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74727" w:rsidRPr="008476B7" w:rsidTr="008476B7">
        <w:trPr>
          <w:trHeight w:hRule="exact" w:val="851"/>
        </w:trPr>
        <w:tc>
          <w:tcPr>
            <w:tcW w:w="9747" w:type="dxa"/>
            <w:shd w:val="clear" w:color="auto" w:fill="auto"/>
          </w:tcPr>
          <w:p w:rsidR="00074727" w:rsidRPr="005810D0" w:rsidRDefault="00743E71" w:rsidP="007D62A2">
            <w:pPr>
              <w:pStyle w:val="TitleLCH"/>
            </w:pPr>
            <w:r>
              <w:t>Title</w:t>
            </w:r>
          </w:p>
        </w:tc>
      </w:tr>
      <w:tr w:rsidR="00074727" w:rsidRPr="008476B7" w:rsidTr="008476B7">
        <w:trPr>
          <w:trHeight w:hRule="exact" w:val="913"/>
        </w:trPr>
        <w:tc>
          <w:tcPr>
            <w:tcW w:w="9747" w:type="dxa"/>
            <w:shd w:val="clear" w:color="auto" w:fill="auto"/>
          </w:tcPr>
          <w:p w:rsidR="00074727" w:rsidRPr="004A11B6" w:rsidRDefault="00965489" w:rsidP="004A11B6">
            <w:pPr>
              <w:pStyle w:val="AuthorsLCH"/>
            </w:pPr>
            <w:r w:rsidRPr="004A11B6">
              <w:t>Authors</w:t>
            </w:r>
            <w:r w:rsidR="00B943ED" w:rsidRPr="004A11B6">
              <w:t xml:space="preserve"> e.g. H. Muster</w:t>
            </w:r>
            <w:r w:rsidR="005810D0" w:rsidRPr="004A11B6">
              <w:t xml:space="preserve"> (Univ. Bern</w:t>
            </w:r>
            <w:r w:rsidR="008B143A">
              <w:t>)</w:t>
            </w:r>
          </w:p>
        </w:tc>
      </w:tr>
    </w:tbl>
    <w:p w:rsidR="00074727" w:rsidRDefault="00074727" w:rsidP="006734D1">
      <w:pPr>
        <w:pStyle w:val="Lead"/>
        <w:ind w:left="-142" w:right="-86"/>
        <w:rPr>
          <w:color w:val="000000"/>
          <w:lang w:val="en-GB"/>
        </w:rPr>
        <w:sectPr w:rsidR="00074727" w:rsidSect="004216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47" w:bottom="1134" w:left="1247" w:header="720" w:footer="720" w:gutter="0"/>
          <w:cols w:space="720"/>
          <w:noEndnote/>
        </w:sectPr>
      </w:pPr>
    </w:p>
    <w:p w:rsidR="00B37574" w:rsidRDefault="00B37574" w:rsidP="004A11B6">
      <w:pPr>
        <w:pStyle w:val="ReferencesLCH"/>
      </w:pPr>
    </w:p>
    <w:p w:rsidR="00B37574" w:rsidRDefault="00B37574" w:rsidP="004A11B6">
      <w:pPr>
        <w:pStyle w:val="ReferencesLCH"/>
      </w:pPr>
    </w:p>
    <w:p w:rsidR="009B6451" w:rsidRPr="004A11B6" w:rsidRDefault="009B6451" w:rsidP="009B6451">
      <w:pPr>
        <w:pStyle w:val="Maintext"/>
      </w:pPr>
      <w:r w:rsidRPr="004A11B6">
        <w:t xml:space="preserve">Text </w:t>
      </w:r>
      <w:proofErr w:type="spellStart"/>
      <w:r w:rsidRPr="004A11B6">
        <w:t>text</w:t>
      </w:r>
      <w:proofErr w:type="spellEnd"/>
      <w:r w:rsidRPr="004A11B6">
        <w:t xml:space="preserve"> </w:t>
      </w:r>
      <w:proofErr w:type="spellStart"/>
      <w:r w:rsidRPr="004A11B6">
        <w:t>text</w:t>
      </w:r>
      <w:proofErr w:type="spellEnd"/>
      <w:r w:rsidRPr="004A11B6">
        <w:t xml:space="preserve"> </w:t>
      </w:r>
      <w:proofErr w:type="spellStart"/>
      <w:r w:rsidRPr="004A11B6">
        <w:t>Text</w:t>
      </w:r>
      <w:proofErr w:type="spellEnd"/>
      <w:r w:rsidR="00733FEC">
        <w:t xml:space="preserve"> </w:t>
      </w:r>
    </w:p>
    <w:p w:rsidR="009B6451" w:rsidRDefault="009B6451" w:rsidP="009B6451">
      <w:pPr>
        <w:pStyle w:val="Maintext"/>
      </w:pPr>
      <w:r w:rsidRPr="004A11B6">
        <w:t xml:space="preserve">Text </w:t>
      </w:r>
      <w:proofErr w:type="spellStart"/>
      <w:r w:rsidRPr="004A11B6">
        <w:t>text</w:t>
      </w:r>
      <w:proofErr w:type="spellEnd"/>
      <w:r w:rsidRPr="004A11B6">
        <w:t xml:space="preserve"> </w:t>
      </w:r>
      <w:proofErr w:type="spellStart"/>
      <w:r w:rsidRPr="004A11B6">
        <w:t>text</w:t>
      </w:r>
      <w:proofErr w:type="spellEnd"/>
      <w:r w:rsidRPr="004A11B6">
        <w:t xml:space="preserve"> </w:t>
      </w:r>
      <w:proofErr w:type="spellStart"/>
      <w:r w:rsidRPr="004A11B6">
        <w:t>Text</w:t>
      </w:r>
      <w:proofErr w:type="spellEnd"/>
      <w:r w:rsidRPr="004A11B6">
        <w:t xml:space="preserve"> </w:t>
      </w:r>
    </w:p>
    <w:p w:rsidR="009B6451" w:rsidRPr="004A11B6" w:rsidRDefault="009B6451" w:rsidP="009B6451">
      <w:pPr>
        <w:pStyle w:val="Maintext"/>
      </w:pPr>
    </w:p>
    <w:p w:rsidR="00733FEC" w:rsidRDefault="009B6451" w:rsidP="009B6451">
      <w:pPr>
        <w:pStyle w:val="CaptionLCH"/>
        <w:spacing w:before="120"/>
        <w:ind w:right="27"/>
      </w:pPr>
      <w:r w:rsidRPr="00D23CC4">
        <w:rPr>
          <w:b/>
        </w:rPr>
        <w:t>Fig. 1:</w:t>
      </w:r>
      <w:r w:rsidRPr="003A024A">
        <w:t xml:space="preserve"> </w:t>
      </w:r>
      <w:r>
        <w:t xml:space="preserve">Text </w:t>
      </w:r>
      <w:proofErr w:type="spellStart"/>
      <w:r w:rsidRPr="001F1D59"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9B6451" w:rsidRPr="00D23CC4" w:rsidRDefault="009B6451" w:rsidP="009B6451">
      <w:pPr>
        <w:pStyle w:val="CaptionLCH"/>
        <w:spacing w:before="120"/>
        <w:ind w:right="27"/>
        <w:rPr>
          <w:rStyle w:val="LegendLCH1Char"/>
        </w:rPr>
      </w:pPr>
      <w:r w:rsidRPr="00D23CC4">
        <w:rPr>
          <w:b/>
        </w:rPr>
        <w:t>Tab. 1:</w:t>
      </w:r>
      <w:r>
        <w:t xml:space="preserve">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9B6451" w:rsidRDefault="009B6451" w:rsidP="009B6451">
      <w:pPr>
        <w:pStyle w:val="ReferencetitleLCH"/>
      </w:pPr>
      <w:r>
        <w:t>____________________________________________</w:t>
      </w:r>
    </w:p>
    <w:p w:rsidR="009B6451" w:rsidRPr="009B6451" w:rsidRDefault="009B6451" w:rsidP="009B6451">
      <w:pPr>
        <w:pStyle w:val="ReferencesLCH"/>
        <w:rPr>
          <w:lang w:val="de-CH"/>
        </w:rPr>
      </w:pPr>
      <w:r w:rsidRPr="004A11B6">
        <w:t>[1]</w:t>
      </w:r>
      <w:r w:rsidRPr="004A11B6">
        <w:tab/>
        <w:t xml:space="preserve">D. L. </w:t>
      </w:r>
      <w:proofErr w:type="spellStart"/>
      <w:r w:rsidRPr="004A11B6">
        <w:t>Slusher</w:t>
      </w:r>
      <w:proofErr w:type="spellEnd"/>
      <w:r w:rsidRPr="004A11B6">
        <w:t xml:space="preserve"> et al., J. </w:t>
      </w:r>
      <w:proofErr w:type="spellStart"/>
      <w:r w:rsidRPr="004A11B6">
        <w:t>Geophys</w:t>
      </w:r>
      <w:proofErr w:type="spellEnd"/>
      <w:r w:rsidRPr="004A11B6">
        <w:t xml:space="preserve">. </w:t>
      </w:r>
      <w:r w:rsidRPr="009B6451">
        <w:rPr>
          <w:lang w:val="de-CH"/>
        </w:rPr>
        <w:t xml:space="preserve">Res., </w:t>
      </w:r>
      <w:r w:rsidRPr="009B6451">
        <w:rPr>
          <w:b/>
          <w:lang w:val="de-CH"/>
        </w:rPr>
        <w:t>115</w:t>
      </w:r>
      <w:r w:rsidRPr="009B6451">
        <w:rPr>
          <w:lang w:val="de-CH"/>
        </w:rPr>
        <w:t xml:space="preserve">, D07304 (2010). </w:t>
      </w:r>
    </w:p>
    <w:p w:rsidR="009B6451" w:rsidRPr="009B6451" w:rsidRDefault="009B6451" w:rsidP="009B6451">
      <w:pPr>
        <w:pStyle w:val="ReferencesLCH"/>
        <w:rPr>
          <w:lang w:val="de-CH"/>
        </w:rPr>
      </w:pPr>
      <w:r w:rsidRPr="009B6451">
        <w:rPr>
          <w:lang w:val="de-CH"/>
        </w:rPr>
        <w:t>[2]</w:t>
      </w:r>
      <w:r w:rsidRPr="009B6451">
        <w:rPr>
          <w:lang w:val="de-CH"/>
        </w:rPr>
        <w:tab/>
        <w:t xml:space="preserve">Z. J. Li et al., J. </w:t>
      </w:r>
      <w:proofErr w:type="spellStart"/>
      <w:r w:rsidRPr="009B6451">
        <w:rPr>
          <w:lang w:val="de-CH"/>
        </w:rPr>
        <w:t>Geophys</w:t>
      </w:r>
      <w:proofErr w:type="spellEnd"/>
      <w:r w:rsidRPr="009B6451">
        <w:rPr>
          <w:lang w:val="de-CH"/>
        </w:rPr>
        <w:t>. Res.-</w:t>
      </w:r>
      <w:proofErr w:type="spellStart"/>
      <w:r w:rsidRPr="009B6451">
        <w:rPr>
          <w:lang w:val="de-CH"/>
        </w:rPr>
        <w:t>Atmos</w:t>
      </w:r>
      <w:proofErr w:type="spellEnd"/>
      <w:r w:rsidRPr="009B6451">
        <w:rPr>
          <w:lang w:val="de-CH"/>
        </w:rPr>
        <w:t xml:space="preserve">., </w:t>
      </w:r>
      <w:r w:rsidRPr="009B6451">
        <w:rPr>
          <w:b/>
          <w:lang w:val="de-CH"/>
        </w:rPr>
        <w:t>101</w:t>
      </w:r>
      <w:r w:rsidRPr="009B6451">
        <w:rPr>
          <w:lang w:val="de-CH"/>
        </w:rPr>
        <w:t>, D3 (1996).</w:t>
      </w:r>
    </w:p>
    <w:p w:rsidR="009B6451" w:rsidRPr="004A11B6" w:rsidRDefault="009B6451" w:rsidP="009B6451">
      <w:pPr>
        <w:pStyle w:val="ReferencesLCH"/>
      </w:pPr>
    </w:p>
    <w:p w:rsidR="009B6451" w:rsidRDefault="009B6451" w:rsidP="009B6451">
      <w:pPr>
        <w:pStyle w:val="ReferencesLCH"/>
      </w:pPr>
    </w:p>
    <w:p w:rsidR="009B6451" w:rsidRDefault="009B6451" w:rsidP="009B6451">
      <w:pPr>
        <w:pStyle w:val="ReferencesLCH"/>
      </w:pPr>
    </w:p>
    <w:sectPr w:rsidR="009B6451" w:rsidSect="009B6451">
      <w:headerReference w:type="even" r:id="rId15"/>
      <w:type w:val="continuous"/>
      <w:pgSz w:w="11906" w:h="16838"/>
      <w:pgMar w:top="1134" w:right="1247" w:bottom="1134" w:left="1247" w:header="720" w:footer="720" w:gutter="0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35" w:rsidRDefault="007A4635">
      <w:r>
        <w:separator/>
      </w:r>
    </w:p>
    <w:p w:rsidR="007A4635" w:rsidRDefault="007A4635"/>
    <w:p w:rsidR="007A4635" w:rsidRDefault="007A4635"/>
  </w:endnote>
  <w:endnote w:type="continuationSeparator" w:id="0">
    <w:p w:rsidR="007A4635" w:rsidRDefault="007A4635">
      <w:r>
        <w:continuationSeparator/>
      </w:r>
    </w:p>
    <w:p w:rsidR="007A4635" w:rsidRDefault="007A4635"/>
    <w:p w:rsidR="007A4635" w:rsidRDefault="007A4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Roma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A" w:rsidRDefault="008B14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A" w:rsidRDefault="008B14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A" w:rsidRDefault="008B14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35" w:rsidRDefault="007A4635">
      <w:r>
        <w:separator/>
      </w:r>
    </w:p>
    <w:p w:rsidR="007A4635" w:rsidRDefault="007A4635"/>
    <w:p w:rsidR="007A4635" w:rsidRDefault="007A4635"/>
  </w:footnote>
  <w:footnote w:type="continuationSeparator" w:id="0">
    <w:p w:rsidR="007A4635" w:rsidRDefault="007A4635">
      <w:r>
        <w:continuationSeparator/>
      </w:r>
    </w:p>
    <w:p w:rsidR="007A4635" w:rsidRDefault="007A4635"/>
    <w:p w:rsidR="007A4635" w:rsidRDefault="007A46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A" w:rsidRDefault="008B14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1E" w:rsidRDefault="00DB071E" w:rsidP="00DC27EE">
    <w:pPr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B143A">
      <w:rPr>
        <w:rStyle w:val="Seitenzahl"/>
        <w:noProof/>
      </w:rPr>
      <w:t>1</w:t>
    </w:r>
    <w:r>
      <w:rPr>
        <w:rStyle w:val="Seitenzahl"/>
      </w:rPr>
      <w:fldChar w:fldCharType="end"/>
    </w:r>
  </w:p>
  <w:p w:rsidR="008B143A" w:rsidRDefault="008B143A" w:rsidP="008B143A">
    <w:pPr>
      <w:rPr>
        <w:lang w:val="en-US"/>
      </w:rPr>
    </w:pPr>
    <w:r w:rsidRPr="008B143A">
      <w:rPr>
        <w:rStyle w:val="Seitenzahl"/>
        <w:lang w:val="en-US"/>
      </w:rPr>
      <w:t>CHE 9 – 9</w:t>
    </w:r>
    <w:r w:rsidRPr="008B143A">
      <w:rPr>
        <w:rStyle w:val="Seitenzahl"/>
        <w:vertAlign w:val="superscript"/>
        <w:lang w:val="en-US"/>
      </w:rPr>
      <w:t xml:space="preserve">th </w:t>
    </w:r>
    <w:r w:rsidRPr="008B143A">
      <w:rPr>
        <w:rStyle w:val="Seitenzahl"/>
        <w:lang w:val="en-US"/>
      </w:rPr>
      <w:t>Workshop on the Chemistry of the Heaviest Elements</w:t>
    </w:r>
  </w:p>
  <w:p w:rsidR="008B143A" w:rsidRPr="008B143A" w:rsidRDefault="008B143A" w:rsidP="008B143A">
    <w:pPr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A" w:rsidRDefault="008B143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1E" w:rsidRDefault="00DB07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434D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65AF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A89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864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902" w:allStyles="0" w:customStyles="1" w:latentStyles="0" w:stylesInUse="0" w:headingStyles="0" w:numberingStyles="0" w:tableStyles="0" w:directFormattingOnRuns="1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06"/>
    <w:rsid w:val="00017D82"/>
    <w:rsid w:val="000368D2"/>
    <w:rsid w:val="00074727"/>
    <w:rsid w:val="000E3E57"/>
    <w:rsid w:val="000E4B78"/>
    <w:rsid w:val="000E5BE3"/>
    <w:rsid w:val="0016710F"/>
    <w:rsid w:val="001732A3"/>
    <w:rsid w:val="001934C3"/>
    <w:rsid w:val="001A13BA"/>
    <w:rsid w:val="001D76D7"/>
    <w:rsid w:val="001F1D59"/>
    <w:rsid w:val="001F2B5A"/>
    <w:rsid w:val="002248B9"/>
    <w:rsid w:val="002363F0"/>
    <w:rsid w:val="00250804"/>
    <w:rsid w:val="00252CCE"/>
    <w:rsid w:val="002C04A0"/>
    <w:rsid w:val="00341F4B"/>
    <w:rsid w:val="00342BAB"/>
    <w:rsid w:val="0034349B"/>
    <w:rsid w:val="00346A9F"/>
    <w:rsid w:val="00370AD6"/>
    <w:rsid w:val="003A024A"/>
    <w:rsid w:val="004216D9"/>
    <w:rsid w:val="004330C1"/>
    <w:rsid w:val="00443C59"/>
    <w:rsid w:val="004534AE"/>
    <w:rsid w:val="004709CA"/>
    <w:rsid w:val="00471DB4"/>
    <w:rsid w:val="004A11B6"/>
    <w:rsid w:val="004C1D6F"/>
    <w:rsid w:val="004D4626"/>
    <w:rsid w:val="0052249C"/>
    <w:rsid w:val="00533217"/>
    <w:rsid w:val="0053663E"/>
    <w:rsid w:val="005411FA"/>
    <w:rsid w:val="00553B95"/>
    <w:rsid w:val="005810D0"/>
    <w:rsid w:val="005847D1"/>
    <w:rsid w:val="005B6C00"/>
    <w:rsid w:val="005F1856"/>
    <w:rsid w:val="005F1BEA"/>
    <w:rsid w:val="00607028"/>
    <w:rsid w:val="00636802"/>
    <w:rsid w:val="006734D1"/>
    <w:rsid w:val="00677AD8"/>
    <w:rsid w:val="006A0063"/>
    <w:rsid w:val="006B52B0"/>
    <w:rsid w:val="00707B1F"/>
    <w:rsid w:val="00712858"/>
    <w:rsid w:val="0072696B"/>
    <w:rsid w:val="00733FEC"/>
    <w:rsid w:val="00743E71"/>
    <w:rsid w:val="00751B17"/>
    <w:rsid w:val="007A4635"/>
    <w:rsid w:val="007D2847"/>
    <w:rsid w:val="007D62A2"/>
    <w:rsid w:val="008476B7"/>
    <w:rsid w:val="00861A8A"/>
    <w:rsid w:val="00875CD9"/>
    <w:rsid w:val="00891862"/>
    <w:rsid w:val="008958AD"/>
    <w:rsid w:val="008A054C"/>
    <w:rsid w:val="008B143A"/>
    <w:rsid w:val="008C3B68"/>
    <w:rsid w:val="008D4A56"/>
    <w:rsid w:val="008E4868"/>
    <w:rsid w:val="00902612"/>
    <w:rsid w:val="00913241"/>
    <w:rsid w:val="0091716B"/>
    <w:rsid w:val="00950999"/>
    <w:rsid w:val="00965489"/>
    <w:rsid w:val="009B6451"/>
    <w:rsid w:val="009C7006"/>
    <w:rsid w:val="00A4430B"/>
    <w:rsid w:val="00A76BA1"/>
    <w:rsid w:val="00A832F8"/>
    <w:rsid w:val="00AB1F06"/>
    <w:rsid w:val="00AB57E4"/>
    <w:rsid w:val="00B35E21"/>
    <w:rsid w:val="00B37574"/>
    <w:rsid w:val="00B66136"/>
    <w:rsid w:val="00B943ED"/>
    <w:rsid w:val="00B96B30"/>
    <w:rsid w:val="00BC7B49"/>
    <w:rsid w:val="00BE32CE"/>
    <w:rsid w:val="00C83B11"/>
    <w:rsid w:val="00C959C0"/>
    <w:rsid w:val="00CA439F"/>
    <w:rsid w:val="00CB3134"/>
    <w:rsid w:val="00CC480C"/>
    <w:rsid w:val="00D23CC4"/>
    <w:rsid w:val="00D80C79"/>
    <w:rsid w:val="00D93C8E"/>
    <w:rsid w:val="00DB071E"/>
    <w:rsid w:val="00DC27EE"/>
    <w:rsid w:val="00DD7A61"/>
    <w:rsid w:val="00E12A66"/>
    <w:rsid w:val="00E16712"/>
    <w:rsid w:val="00E16FF0"/>
    <w:rsid w:val="00F74AC4"/>
    <w:rsid w:val="00F84840"/>
    <w:rsid w:val="00FD6BBC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17"/>
      <w:szCs w:val="17"/>
      <w:lang w:val="de-DE" w:eastAsia="de-DE"/>
    </w:rPr>
  </w:style>
  <w:style w:type="paragraph" w:styleId="berschrift1">
    <w:name w:val="heading 1"/>
    <w:basedOn w:val="Standard"/>
    <w:next w:val="Standard"/>
    <w:qFormat/>
    <w:rsid w:val="004A11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A11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A11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Standard"/>
    <w:semiHidden/>
    <w:pPr>
      <w:widowControl w:val="0"/>
      <w:autoSpaceDE w:val="0"/>
      <w:autoSpaceDN w:val="0"/>
      <w:adjustRightInd w:val="0"/>
      <w:spacing w:before="240" w:after="240"/>
      <w:textAlignment w:val="baseline"/>
    </w:pPr>
    <w:rPr>
      <w:color w:val="000000"/>
      <w:spacing w:val="2"/>
      <w:sz w:val="22"/>
      <w:szCs w:val="22"/>
      <w:lang w:val="en-GB"/>
    </w:rPr>
  </w:style>
  <w:style w:type="paragraph" w:customStyle="1" w:styleId="Lead">
    <w:name w:val="Lead"/>
    <w:basedOn w:val="Standard"/>
    <w:semiHidden/>
    <w:rPr>
      <w:b/>
    </w:rPr>
  </w:style>
  <w:style w:type="paragraph" w:customStyle="1" w:styleId="Legende">
    <w:name w:val="Legende"/>
    <w:basedOn w:val="Standard"/>
    <w:link w:val="LegendeChar"/>
    <w:semiHidden/>
    <w:rsid w:val="00D23CC4"/>
    <w:pPr>
      <w:widowControl w:val="0"/>
      <w:autoSpaceDE w:val="0"/>
      <w:autoSpaceDN w:val="0"/>
      <w:adjustRightInd w:val="0"/>
      <w:spacing w:before="240"/>
      <w:jc w:val="left"/>
      <w:textAlignment w:val="baseline"/>
    </w:pPr>
    <w:rPr>
      <w:b/>
      <w:color w:val="000000"/>
      <w:lang w:val="en-GB"/>
    </w:rPr>
  </w:style>
  <w:style w:type="character" w:customStyle="1" w:styleId="LegendeChar">
    <w:name w:val="Legende Char"/>
    <w:link w:val="Legende"/>
    <w:rsid w:val="00D23CC4"/>
    <w:rPr>
      <w:rFonts w:ascii="Arial" w:hAnsi="Arial"/>
      <w:b/>
      <w:color w:val="000000"/>
      <w:sz w:val="17"/>
      <w:szCs w:val="17"/>
      <w:lang w:val="en-GB" w:eastAsia="de-DE" w:bidi="ar-SA"/>
    </w:rPr>
  </w:style>
  <w:style w:type="paragraph" w:customStyle="1" w:styleId="References">
    <w:name w:val="References"/>
    <w:basedOn w:val="Referenzen"/>
    <w:semiHidden/>
    <w:rsid w:val="001F1D59"/>
    <w:pPr>
      <w:tabs>
        <w:tab w:val="left" w:pos="426"/>
      </w:tabs>
      <w:spacing w:before="0"/>
      <w:ind w:left="426" w:hanging="420"/>
    </w:pPr>
    <w:rPr>
      <w:rFonts w:cs="CMR9"/>
      <w:sz w:val="18"/>
      <w:szCs w:val="18"/>
      <w:lang w:val="nb-NO"/>
    </w:rPr>
  </w:style>
  <w:style w:type="paragraph" w:customStyle="1" w:styleId="Referenzen">
    <w:name w:val="Referenzen"/>
    <w:basedOn w:val="Standard"/>
    <w:semiHidden/>
    <w:rsid w:val="000E3E57"/>
    <w:pPr>
      <w:overflowPunct w:val="0"/>
      <w:autoSpaceDE w:val="0"/>
      <w:autoSpaceDN w:val="0"/>
      <w:adjustRightInd w:val="0"/>
      <w:spacing w:before="120" w:line="240" w:lineRule="auto"/>
      <w:ind w:left="425" w:hanging="425"/>
      <w:textAlignment w:val="baseline"/>
    </w:pPr>
    <w:rPr>
      <w:rFonts w:ascii="Times" w:hAnsi="Times"/>
      <w:sz w:val="20"/>
      <w:szCs w:val="20"/>
      <w:lang w:val="en-GB" w:eastAsia="en-US"/>
    </w:rPr>
  </w:style>
  <w:style w:type="table" w:styleId="Tabellenraster">
    <w:name w:val="Table Grid"/>
    <w:aliases w:val="Lead_LCH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semiHidden/>
    <w:rsid w:val="00D23CC4"/>
    <w:pPr>
      <w:widowControl w:val="0"/>
      <w:autoSpaceDE w:val="0"/>
      <w:autoSpaceDN w:val="0"/>
      <w:adjustRightInd w:val="0"/>
      <w:textAlignment w:val="baseline"/>
    </w:pPr>
    <w:rPr>
      <w:color w:val="000000"/>
      <w:szCs w:val="18"/>
      <w:lang w:val="en-GB"/>
    </w:rPr>
  </w:style>
  <w:style w:type="paragraph" w:customStyle="1" w:styleId="Referenz-Titel">
    <w:name w:val="Referenz-Titel"/>
    <w:basedOn w:val="Standard"/>
    <w:semiHidden/>
    <w:rsid w:val="00D23CC4"/>
    <w:pPr>
      <w:widowControl w:val="0"/>
      <w:autoSpaceDE w:val="0"/>
      <w:autoSpaceDN w:val="0"/>
      <w:adjustRightInd w:val="0"/>
      <w:spacing w:before="480"/>
      <w:textAlignment w:val="baseline"/>
    </w:pPr>
    <w:rPr>
      <w:rFonts w:ascii="MetaPlusNormal-Roman" w:hAnsi="MetaPlusNormal-Roman"/>
      <w:b/>
      <w:color w:val="000000"/>
      <w:sz w:val="18"/>
      <w:szCs w:val="18"/>
      <w:lang w:val="en-GB"/>
    </w:rPr>
  </w:style>
  <w:style w:type="character" w:styleId="Seitenzahl">
    <w:name w:val="page number"/>
    <w:basedOn w:val="Absatz-Standardschriftart"/>
    <w:semiHidden/>
    <w:rsid w:val="00DC27EE"/>
  </w:style>
  <w:style w:type="paragraph" w:customStyle="1" w:styleId="Autor">
    <w:name w:val="Autor"/>
    <w:basedOn w:val="Standard"/>
    <w:semiHidden/>
    <w:rsid w:val="00AB57E4"/>
    <w:pPr>
      <w:overflowPunct w:val="0"/>
      <w:autoSpaceDE w:val="0"/>
      <w:autoSpaceDN w:val="0"/>
      <w:adjustRightInd w:val="0"/>
      <w:spacing w:after="227" w:line="240" w:lineRule="auto"/>
      <w:jc w:val="center"/>
      <w:textAlignment w:val="baseline"/>
    </w:pPr>
    <w:rPr>
      <w:rFonts w:ascii="Times" w:hAnsi="Times"/>
      <w:i/>
      <w:sz w:val="20"/>
      <w:szCs w:val="20"/>
      <w:lang w:val="en-GB" w:eastAsia="en-US"/>
    </w:rPr>
  </w:style>
  <w:style w:type="paragraph" w:styleId="StandardWeb">
    <w:name w:val="Normal (Web)"/>
    <w:basedOn w:val="Standard"/>
    <w:semiHidden/>
    <w:rsid w:val="00370AD6"/>
    <w:pPr>
      <w:spacing w:after="240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itleLCH">
    <w:name w:val="Title_LCH"/>
    <w:basedOn w:val="Standard"/>
    <w:rsid w:val="004A11B6"/>
    <w:pPr>
      <w:spacing w:line="240" w:lineRule="auto"/>
      <w:jc w:val="center"/>
    </w:pPr>
    <w:rPr>
      <w:rFonts w:ascii="Times" w:hAnsi="Times"/>
      <w:b/>
      <w:bCs/>
      <w:caps/>
      <w:sz w:val="24"/>
      <w:szCs w:val="20"/>
      <w:lang w:val="en-US"/>
    </w:rPr>
  </w:style>
  <w:style w:type="paragraph" w:customStyle="1" w:styleId="AuthorsLCH">
    <w:name w:val="Authors_LCH"/>
    <w:basedOn w:val="Standard"/>
    <w:rsid w:val="004A11B6"/>
    <w:pPr>
      <w:jc w:val="center"/>
    </w:pPr>
    <w:rPr>
      <w:rFonts w:ascii="Times" w:hAnsi="Times"/>
      <w:i/>
      <w:iCs/>
      <w:sz w:val="20"/>
      <w:szCs w:val="20"/>
      <w:lang w:val="en-US"/>
    </w:rPr>
  </w:style>
  <w:style w:type="paragraph" w:customStyle="1" w:styleId="SubtitleLCH">
    <w:name w:val="Subtitle_LCH"/>
    <w:basedOn w:val="Zwischentitel"/>
    <w:rsid w:val="00965489"/>
    <w:pPr>
      <w:spacing w:after="120" w:line="240" w:lineRule="auto"/>
      <w:ind w:right="-85"/>
      <w:jc w:val="left"/>
    </w:pPr>
    <w:rPr>
      <w:rFonts w:ascii="Times" w:hAnsi="Times"/>
      <w:b/>
      <w:bCs/>
      <w:caps/>
      <w:sz w:val="20"/>
      <w:szCs w:val="20"/>
    </w:rPr>
  </w:style>
  <w:style w:type="paragraph" w:customStyle="1" w:styleId="Maintext">
    <w:name w:val="Main_text"/>
    <w:basedOn w:val="Standard1"/>
    <w:rsid w:val="004A11B6"/>
    <w:pPr>
      <w:spacing w:before="120" w:line="240" w:lineRule="auto"/>
    </w:pPr>
    <w:rPr>
      <w:rFonts w:ascii="Times" w:hAnsi="Times"/>
      <w:sz w:val="20"/>
      <w:szCs w:val="20"/>
    </w:rPr>
  </w:style>
  <w:style w:type="paragraph" w:customStyle="1" w:styleId="CaptionLCH">
    <w:name w:val="Caption_LCH"/>
    <w:basedOn w:val="LegendLCH1"/>
    <w:link w:val="CaptionLCHChar"/>
    <w:rsid w:val="00D23CC4"/>
  </w:style>
  <w:style w:type="paragraph" w:customStyle="1" w:styleId="LegendLCH1">
    <w:name w:val="Legend_LCH_1"/>
    <w:basedOn w:val="Legende"/>
    <w:link w:val="LegendLCH1Char"/>
    <w:rsid w:val="001F1D59"/>
    <w:pPr>
      <w:spacing w:line="240" w:lineRule="auto"/>
      <w:ind w:right="-85"/>
      <w:jc w:val="both"/>
    </w:pPr>
    <w:rPr>
      <w:rFonts w:ascii="Times" w:hAnsi="Times"/>
      <w:b w:val="0"/>
      <w:sz w:val="20"/>
      <w:szCs w:val="20"/>
    </w:rPr>
  </w:style>
  <w:style w:type="character" w:customStyle="1" w:styleId="LegendLCH1Char">
    <w:name w:val="Legend_LCH_1 Char"/>
    <w:link w:val="LegendLCH1"/>
    <w:rsid w:val="001F1D59"/>
    <w:rPr>
      <w:rFonts w:ascii="Times" w:hAnsi="Times"/>
      <w:b/>
      <w:color w:val="000000"/>
      <w:sz w:val="17"/>
      <w:szCs w:val="17"/>
      <w:lang w:val="en-GB" w:eastAsia="de-DE" w:bidi="ar-SA"/>
    </w:rPr>
  </w:style>
  <w:style w:type="character" w:customStyle="1" w:styleId="CaptionLCHChar">
    <w:name w:val="Caption_LCH Char"/>
    <w:basedOn w:val="LegendLCH1Char"/>
    <w:link w:val="CaptionLCH"/>
    <w:rsid w:val="00D23CC4"/>
    <w:rPr>
      <w:rFonts w:ascii="Times" w:hAnsi="Times"/>
      <w:b/>
      <w:color w:val="000000"/>
      <w:sz w:val="17"/>
      <w:szCs w:val="17"/>
      <w:lang w:val="en-GB" w:eastAsia="de-DE" w:bidi="ar-SA"/>
    </w:rPr>
  </w:style>
  <w:style w:type="paragraph" w:customStyle="1" w:styleId="ReferencetitleLCH">
    <w:name w:val="Reference_title_LCH"/>
    <w:basedOn w:val="Referenz-Titel"/>
    <w:rsid w:val="00965489"/>
    <w:pPr>
      <w:spacing w:before="240" w:after="120" w:line="240" w:lineRule="auto"/>
      <w:ind w:right="-85"/>
    </w:pPr>
    <w:rPr>
      <w:rFonts w:ascii="Times" w:hAnsi="Times"/>
      <w:bCs/>
      <w:caps/>
      <w:sz w:val="20"/>
      <w:szCs w:val="20"/>
    </w:rPr>
  </w:style>
  <w:style w:type="paragraph" w:customStyle="1" w:styleId="ReferencesLCH">
    <w:name w:val="References_LCH"/>
    <w:basedOn w:val="References"/>
    <w:rsid w:val="004A11B6"/>
    <w:rPr>
      <w:sz w:val="20"/>
      <w:szCs w:val="20"/>
      <w:lang w:val="en-US"/>
    </w:rPr>
  </w:style>
  <w:style w:type="paragraph" w:customStyle="1" w:styleId="LeadLCH1">
    <w:name w:val="Lead_LCH_1"/>
    <w:basedOn w:val="Standard"/>
    <w:rsid w:val="00D23CC4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Times" w:hAnsi="Times"/>
      <w:i/>
      <w:iCs/>
      <w:color w:val="000000"/>
      <w:spacing w:val="1"/>
      <w:sz w:val="20"/>
      <w:szCs w:val="20"/>
      <w:lang w:val="en-GB"/>
    </w:rPr>
  </w:style>
  <w:style w:type="paragraph" w:styleId="Kopfzeile">
    <w:name w:val="header"/>
    <w:basedOn w:val="Standard"/>
    <w:link w:val="KopfzeileZchn"/>
    <w:rsid w:val="00707B1F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707B1F"/>
    <w:rPr>
      <w:rFonts w:ascii="Arial" w:hAnsi="Arial"/>
      <w:sz w:val="17"/>
      <w:szCs w:val="17"/>
      <w:lang w:val="de-DE" w:eastAsia="de-DE"/>
    </w:rPr>
  </w:style>
  <w:style w:type="paragraph" w:styleId="Fuzeile">
    <w:name w:val="footer"/>
    <w:basedOn w:val="Standard"/>
    <w:link w:val="FuzeileZchn"/>
    <w:rsid w:val="00707B1F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07B1F"/>
    <w:rPr>
      <w:rFonts w:ascii="Arial" w:hAnsi="Arial"/>
      <w:sz w:val="17"/>
      <w:szCs w:val="17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17"/>
      <w:szCs w:val="17"/>
      <w:lang w:val="de-DE" w:eastAsia="de-DE"/>
    </w:rPr>
  </w:style>
  <w:style w:type="paragraph" w:styleId="berschrift1">
    <w:name w:val="heading 1"/>
    <w:basedOn w:val="Standard"/>
    <w:next w:val="Standard"/>
    <w:qFormat/>
    <w:rsid w:val="004A11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A11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A11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Standard"/>
    <w:semiHidden/>
    <w:pPr>
      <w:widowControl w:val="0"/>
      <w:autoSpaceDE w:val="0"/>
      <w:autoSpaceDN w:val="0"/>
      <w:adjustRightInd w:val="0"/>
      <w:spacing w:before="240" w:after="240"/>
      <w:textAlignment w:val="baseline"/>
    </w:pPr>
    <w:rPr>
      <w:color w:val="000000"/>
      <w:spacing w:val="2"/>
      <w:sz w:val="22"/>
      <w:szCs w:val="22"/>
      <w:lang w:val="en-GB"/>
    </w:rPr>
  </w:style>
  <w:style w:type="paragraph" w:customStyle="1" w:styleId="Lead">
    <w:name w:val="Lead"/>
    <w:basedOn w:val="Standard"/>
    <w:semiHidden/>
    <w:rPr>
      <w:b/>
    </w:rPr>
  </w:style>
  <w:style w:type="paragraph" w:customStyle="1" w:styleId="Legende">
    <w:name w:val="Legende"/>
    <w:basedOn w:val="Standard"/>
    <w:link w:val="LegendeChar"/>
    <w:semiHidden/>
    <w:rsid w:val="00D23CC4"/>
    <w:pPr>
      <w:widowControl w:val="0"/>
      <w:autoSpaceDE w:val="0"/>
      <w:autoSpaceDN w:val="0"/>
      <w:adjustRightInd w:val="0"/>
      <w:spacing w:before="240"/>
      <w:jc w:val="left"/>
      <w:textAlignment w:val="baseline"/>
    </w:pPr>
    <w:rPr>
      <w:b/>
      <w:color w:val="000000"/>
      <w:lang w:val="en-GB"/>
    </w:rPr>
  </w:style>
  <w:style w:type="character" w:customStyle="1" w:styleId="LegendeChar">
    <w:name w:val="Legende Char"/>
    <w:link w:val="Legende"/>
    <w:rsid w:val="00D23CC4"/>
    <w:rPr>
      <w:rFonts w:ascii="Arial" w:hAnsi="Arial"/>
      <w:b/>
      <w:color w:val="000000"/>
      <w:sz w:val="17"/>
      <w:szCs w:val="17"/>
      <w:lang w:val="en-GB" w:eastAsia="de-DE" w:bidi="ar-SA"/>
    </w:rPr>
  </w:style>
  <w:style w:type="paragraph" w:customStyle="1" w:styleId="References">
    <w:name w:val="References"/>
    <w:basedOn w:val="Referenzen"/>
    <w:semiHidden/>
    <w:rsid w:val="001F1D59"/>
    <w:pPr>
      <w:tabs>
        <w:tab w:val="left" w:pos="426"/>
      </w:tabs>
      <w:spacing w:before="0"/>
      <w:ind w:left="426" w:hanging="420"/>
    </w:pPr>
    <w:rPr>
      <w:rFonts w:cs="CMR9"/>
      <w:sz w:val="18"/>
      <w:szCs w:val="18"/>
      <w:lang w:val="nb-NO"/>
    </w:rPr>
  </w:style>
  <w:style w:type="paragraph" w:customStyle="1" w:styleId="Referenzen">
    <w:name w:val="Referenzen"/>
    <w:basedOn w:val="Standard"/>
    <w:semiHidden/>
    <w:rsid w:val="000E3E57"/>
    <w:pPr>
      <w:overflowPunct w:val="0"/>
      <w:autoSpaceDE w:val="0"/>
      <w:autoSpaceDN w:val="0"/>
      <w:adjustRightInd w:val="0"/>
      <w:spacing w:before="120" w:line="240" w:lineRule="auto"/>
      <w:ind w:left="425" w:hanging="425"/>
      <w:textAlignment w:val="baseline"/>
    </w:pPr>
    <w:rPr>
      <w:rFonts w:ascii="Times" w:hAnsi="Times"/>
      <w:sz w:val="20"/>
      <w:szCs w:val="20"/>
      <w:lang w:val="en-GB" w:eastAsia="en-US"/>
    </w:rPr>
  </w:style>
  <w:style w:type="table" w:styleId="Tabellenraster">
    <w:name w:val="Table Grid"/>
    <w:aliases w:val="Lead_LCH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semiHidden/>
    <w:rsid w:val="00D23CC4"/>
    <w:pPr>
      <w:widowControl w:val="0"/>
      <w:autoSpaceDE w:val="0"/>
      <w:autoSpaceDN w:val="0"/>
      <w:adjustRightInd w:val="0"/>
      <w:textAlignment w:val="baseline"/>
    </w:pPr>
    <w:rPr>
      <w:color w:val="000000"/>
      <w:szCs w:val="18"/>
      <w:lang w:val="en-GB"/>
    </w:rPr>
  </w:style>
  <w:style w:type="paragraph" w:customStyle="1" w:styleId="Referenz-Titel">
    <w:name w:val="Referenz-Titel"/>
    <w:basedOn w:val="Standard"/>
    <w:semiHidden/>
    <w:rsid w:val="00D23CC4"/>
    <w:pPr>
      <w:widowControl w:val="0"/>
      <w:autoSpaceDE w:val="0"/>
      <w:autoSpaceDN w:val="0"/>
      <w:adjustRightInd w:val="0"/>
      <w:spacing w:before="480"/>
      <w:textAlignment w:val="baseline"/>
    </w:pPr>
    <w:rPr>
      <w:rFonts w:ascii="MetaPlusNormal-Roman" w:hAnsi="MetaPlusNormal-Roman"/>
      <w:b/>
      <w:color w:val="000000"/>
      <w:sz w:val="18"/>
      <w:szCs w:val="18"/>
      <w:lang w:val="en-GB"/>
    </w:rPr>
  </w:style>
  <w:style w:type="character" w:styleId="Seitenzahl">
    <w:name w:val="page number"/>
    <w:basedOn w:val="Absatz-Standardschriftart"/>
    <w:semiHidden/>
    <w:rsid w:val="00DC27EE"/>
  </w:style>
  <w:style w:type="paragraph" w:customStyle="1" w:styleId="Autor">
    <w:name w:val="Autor"/>
    <w:basedOn w:val="Standard"/>
    <w:semiHidden/>
    <w:rsid w:val="00AB57E4"/>
    <w:pPr>
      <w:overflowPunct w:val="0"/>
      <w:autoSpaceDE w:val="0"/>
      <w:autoSpaceDN w:val="0"/>
      <w:adjustRightInd w:val="0"/>
      <w:spacing w:after="227" w:line="240" w:lineRule="auto"/>
      <w:jc w:val="center"/>
      <w:textAlignment w:val="baseline"/>
    </w:pPr>
    <w:rPr>
      <w:rFonts w:ascii="Times" w:hAnsi="Times"/>
      <w:i/>
      <w:sz w:val="20"/>
      <w:szCs w:val="20"/>
      <w:lang w:val="en-GB" w:eastAsia="en-US"/>
    </w:rPr>
  </w:style>
  <w:style w:type="paragraph" w:styleId="StandardWeb">
    <w:name w:val="Normal (Web)"/>
    <w:basedOn w:val="Standard"/>
    <w:semiHidden/>
    <w:rsid w:val="00370AD6"/>
    <w:pPr>
      <w:spacing w:after="240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itleLCH">
    <w:name w:val="Title_LCH"/>
    <w:basedOn w:val="Standard"/>
    <w:rsid w:val="004A11B6"/>
    <w:pPr>
      <w:spacing w:line="240" w:lineRule="auto"/>
      <w:jc w:val="center"/>
    </w:pPr>
    <w:rPr>
      <w:rFonts w:ascii="Times" w:hAnsi="Times"/>
      <w:b/>
      <w:bCs/>
      <w:caps/>
      <w:sz w:val="24"/>
      <w:szCs w:val="20"/>
      <w:lang w:val="en-US"/>
    </w:rPr>
  </w:style>
  <w:style w:type="paragraph" w:customStyle="1" w:styleId="AuthorsLCH">
    <w:name w:val="Authors_LCH"/>
    <w:basedOn w:val="Standard"/>
    <w:rsid w:val="004A11B6"/>
    <w:pPr>
      <w:jc w:val="center"/>
    </w:pPr>
    <w:rPr>
      <w:rFonts w:ascii="Times" w:hAnsi="Times"/>
      <w:i/>
      <w:iCs/>
      <w:sz w:val="20"/>
      <w:szCs w:val="20"/>
      <w:lang w:val="en-US"/>
    </w:rPr>
  </w:style>
  <w:style w:type="paragraph" w:customStyle="1" w:styleId="SubtitleLCH">
    <w:name w:val="Subtitle_LCH"/>
    <w:basedOn w:val="Zwischentitel"/>
    <w:rsid w:val="00965489"/>
    <w:pPr>
      <w:spacing w:after="120" w:line="240" w:lineRule="auto"/>
      <w:ind w:right="-85"/>
      <w:jc w:val="left"/>
    </w:pPr>
    <w:rPr>
      <w:rFonts w:ascii="Times" w:hAnsi="Times"/>
      <w:b/>
      <w:bCs/>
      <w:caps/>
      <w:sz w:val="20"/>
      <w:szCs w:val="20"/>
    </w:rPr>
  </w:style>
  <w:style w:type="paragraph" w:customStyle="1" w:styleId="Maintext">
    <w:name w:val="Main_text"/>
    <w:basedOn w:val="Standard1"/>
    <w:rsid w:val="004A11B6"/>
    <w:pPr>
      <w:spacing w:before="120" w:line="240" w:lineRule="auto"/>
    </w:pPr>
    <w:rPr>
      <w:rFonts w:ascii="Times" w:hAnsi="Times"/>
      <w:sz w:val="20"/>
      <w:szCs w:val="20"/>
    </w:rPr>
  </w:style>
  <w:style w:type="paragraph" w:customStyle="1" w:styleId="CaptionLCH">
    <w:name w:val="Caption_LCH"/>
    <w:basedOn w:val="LegendLCH1"/>
    <w:link w:val="CaptionLCHChar"/>
    <w:rsid w:val="00D23CC4"/>
  </w:style>
  <w:style w:type="paragraph" w:customStyle="1" w:styleId="LegendLCH1">
    <w:name w:val="Legend_LCH_1"/>
    <w:basedOn w:val="Legende"/>
    <w:link w:val="LegendLCH1Char"/>
    <w:rsid w:val="001F1D59"/>
    <w:pPr>
      <w:spacing w:line="240" w:lineRule="auto"/>
      <w:ind w:right="-85"/>
      <w:jc w:val="both"/>
    </w:pPr>
    <w:rPr>
      <w:rFonts w:ascii="Times" w:hAnsi="Times"/>
      <w:b w:val="0"/>
      <w:sz w:val="20"/>
      <w:szCs w:val="20"/>
    </w:rPr>
  </w:style>
  <w:style w:type="character" w:customStyle="1" w:styleId="LegendLCH1Char">
    <w:name w:val="Legend_LCH_1 Char"/>
    <w:link w:val="LegendLCH1"/>
    <w:rsid w:val="001F1D59"/>
    <w:rPr>
      <w:rFonts w:ascii="Times" w:hAnsi="Times"/>
      <w:b/>
      <w:color w:val="000000"/>
      <w:sz w:val="17"/>
      <w:szCs w:val="17"/>
      <w:lang w:val="en-GB" w:eastAsia="de-DE" w:bidi="ar-SA"/>
    </w:rPr>
  </w:style>
  <w:style w:type="character" w:customStyle="1" w:styleId="CaptionLCHChar">
    <w:name w:val="Caption_LCH Char"/>
    <w:basedOn w:val="LegendLCH1Char"/>
    <w:link w:val="CaptionLCH"/>
    <w:rsid w:val="00D23CC4"/>
    <w:rPr>
      <w:rFonts w:ascii="Times" w:hAnsi="Times"/>
      <w:b/>
      <w:color w:val="000000"/>
      <w:sz w:val="17"/>
      <w:szCs w:val="17"/>
      <w:lang w:val="en-GB" w:eastAsia="de-DE" w:bidi="ar-SA"/>
    </w:rPr>
  </w:style>
  <w:style w:type="paragraph" w:customStyle="1" w:styleId="ReferencetitleLCH">
    <w:name w:val="Reference_title_LCH"/>
    <w:basedOn w:val="Referenz-Titel"/>
    <w:rsid w:val="00965489"/>
    <w:pPr>
      <w:spacing w:before="240" w:after="120" w:line="240" w:lineRule="auto"/>
      <w:ind w:right="-85"/>
    </w:pPr>
    <w:rPr>
      <w:rFonts w:ascii="Times" w:hAnsi="Times"/>
      <w:bCs/>
      <w:caps/>
      <w:sz w:val="20"/>
      <w:szCs w:val="20"/>
    </w:rPr>
  </w:style>
  <w:style w:type="paragraph" w:customStyle="1" w:styleId="ReferencesLCH">
    <w:name w:val="References_LCH"/>
    <w:basedOn w:val="References"/>
    <w:rsid w:val="004A11B6"/>
    <w:rPr>
      <w:sz w:val="20"/>
      <w:szCs w:val="20"/>
      <w:lang w:val="en-US"/>
    </w:rPr>
  </w:style>
  <w:style w:type="paragraph" w:customStyle="1" w:styleId="LeadLCH1">
    <w:name w:val="Lead_LCH_1"/>
    <w:basedOn w:val="Standard"/>
    <w:rsid w:val="00D23CC4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Times" w:hAnsi="Times"/>
      <w:i/>
      <w:iCs/>
      <w:color w:val="000000"/>
      <w:spacing w:val="1"/>
      <w:sz w:val="20"/>
      <w:szCs w:val="20"/>
      <w:lang w:val="en-GB"/>
    </w:rPr>
  </w:style>
  <w:style w:type="paragraph" w:styleId="Kopfzeile">
    <w:name w:val="header"/>
    <w:basedOn w:val="Standard"/>
    <w:link w:val="KopfzeileZchn"/>
    <w:rsid w:val="00707B1F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707B1F"/>
    <w:rPr>
      <w:rFonts w:ascii="Arial" w:hAnsi="Arial"/>
      <w:sz w:val="17"/>
      <w:szCs w:val="17"/>
      <w:lang w:val="de-DE" w:eastAsia="de-DE"/>
    </w:rPr>
  </w:style>
  <w:style w:type="paragraph" w:styleId="Fuzeile">
    <w:name w:val="footer"/>
    <w:basedOn w:val="Standard"/>
    <w:link w:val="FuzeileZchn"/>
    <w:rsid w:val="00707B1F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07B1F"/>
    <w:rPr>
      <w:rFonts w:ascii="Arial" w:hAnsi="Arial"/>
      <w:sz w:val="17"/>
      <w:szCs w:val="1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B035-9E21-421A-8F92-065967A8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D5BC8A23.dotm</Template>
  <TotalTime>0</TotalTime>
  <Pages>1</Pages>
  <Words>52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Spin Excitations in the Spin-Tetrahedral</vt:lpstr>
    </vt:vector>
  </TitlesOfParts>
  <Company>Druckerei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 Excitations in the Spin-Tetrahedral</dc:title>
  <dc:creator>Angela Blattmann</dc:creator>
  <cp:lastModifiedBy>Blattmann Angela</cp:lastModifiedBy>
  <cp:revision>5</cp:revision>
  <cp:lastPrinted>2011-11-14T13:14:00Z</cp:lastPrinted>
  <dcterms:created xsi:type="dcterms:W3CDTF">2016-11-22T08:01:00Z</dcterms:created>
  <dcterms:modified xsi:type="dcterms:W3CDTF">2016-11-22T08:24:00Z</dcterms:modified>
</cp:coreProperties>
</file>